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9B" w:rsidRDefault="00DB459B" w:rsidP="00300389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B459B" w:rsidRDefault="00DB459B" w:rsidP="00300389">
      <w:pPr>
        <w:jc w:val="center"/>
        <w:rPr>
          <w:b/>
          <w:sz w:val="28"/>
        </w:rPr>
      </w:pPr>
      <w:r>
        <w:rPr>
          <w:b/>
          <w:sz w:val="28"/>
        </w:rPr>
        <w:t>проведения публичных слушаний в муниципальном образовании</w:t>
      </w:r>
    </w:p>
    <w:p w:rsidR="00DB459B" w:rsidRDefault="00DB459B" w:rsidP="00300389">
      <w:pPr>
        <w:jc w:val="center"/>
        <w:rPr>
          <w:b/>
          <w:sz w:val="28"/>
        </w:rPr>
      </w:pPr>
      <w:r>
        <w:rPr>
          <w:b/>
          <w:sz w:val="28"/>
        </w:rPr>
        <w:t>«Юшарский сельсовет» Ненецкого автономного округа</w:t>
      </w:r>
    </w:p>
    <w:p w:rsidR="00DB459B" w:rsidRDefault="00DB459B" w:rsidP="00300389">
      <w:pPr>
        <w:jc w:val="center"/>
        <w:rPr>
          <w:b/>
          <w:sz w:val="28"/>
        </w:rPr>
      </w:pPr>
    </w:p>
    <w:p w:rsidR="00DB459B" w:rsidRDefault="00DB459B" w:rsidP="00300389">
      <w:r>
        <w:t>пос.Каратайка НАО                                                                                  15 мая   2015г</w:t>
      </w:r>
    </w:p>
    <w:p w:rsidR="00DB459B" w:rsidRDefault="00DB459B" w:rsidP="00300389"/>
    <w:p w:rsidR="00DB459B" w:rsidRDefault="00DB459B" w:rsidP="00300389"/>
    <w:p w:rsidR="00DB459B" w:rsidRDefault="00DB459B" w:rsidP="00300389">
      <w:r>
        <w:t>Место слушаний – здание Управления  Администрации МО, п.Каратайка</w:t>
      </w:r>
    </w:p>
    <w:p w:rsidR="00DB459B" w:rsidRDefault="00DB459B" w:rsidP="00300389">
      <w:r>
        <w:t>Всего участников – 14 чел.</w:t>
      </w:r>
    </w:p>
    <w:p w:rsidR="00DB459B" w:rsidRDefault="00DB459B" w:rsidP="00300389">
      <w:r>
        <w:t>Начало слушаний – 17 час. 00 мин.</w:t>
      </w:r>
    </w:p>
    <w:p w:rsidR="00DB459B" w:rsidRDefault="00DB459B" w:rsidP="00300389">
      <w:r>
        <w:t>Окончание – 17 час. 30 мин.</w:t>
      </w:r>
    </w:p>
    <w:p w:rsidR="00DB459B" w:rsidRDefault="00DB459B" w:rsidP="00300389"/>
    <w:p w:rsidR="00DB459B" w:rsidRDefault="00DB459B" w:rsidP="00300389"/>
    <w:p w:rsidR="00DB459B" w:rsidRDefault="00DB459B" w:rsidP="00300389">
      <w:pPr>
        <w:jc w:val="center"/>
        <w:rPr>
          <w:b/>
        </w:rPr>
      </w:pPr>
      <w:r>
        <w:rPr>
          <w:b/>
        </w:rPr>
        <w:t>ПОВЕСТКА ДНЯ</w:t>
      </w:r>
    </w:p>
    <w:p w:rsidR="00DB459B" w:rsidRDefault="00DB459B" w:rsidP="00300389">
      <w:pPr>
        <w:jc w:val="center"/>
        <w:rPr>
          <w:b/>
        </w:rPr>
      </w:pPr>
    </w:p>
    <w:p w:rsidR="00DB459B" w:rsidRPr="00A96056" w:rsidRDefault="00DB459B" w:rsidP="00A96056">
      <w:pPr>
        <w:jc w:val="center"/>
      </w:pPr>
      <w:r>
        <w:t xml:space="preserve">Обсуждение проекта об исполнении местного бюджета за 2014 год                                  </w:t>
      </w:r>
    </w:p>
    <w:p w:rsidR="00DB459B" w:rsidRDefault="00DB459B" w:rsidP="0065538A">
      <w:pPr>
        <w:ind w:left="720"/>
        <w:jc w:val="center"/>
      </w:pPr>
    </w:p>
    <w:p w:rsidR="00DB459B" w:rsidRDefault="00DB459B" w:rsidP="00300389">
      <w:r>
        <w:t>Председатель слушаний: Вылко Дмитрий Валентинович</w:t>
      </w:r>
    </w:p>
    <w:p w:rsidR="00DB459B" w:rsidRDefault="00DB459B" w:rsidP="00300389">
      <w:r>
        <w:t>Секретарь слушаний: Вехарева Валерия Николаевна</w:t>
      </w:r>
    </w:p>
    <w:p w:rsidR="00DB459B" w:rsidRDefault="00DB459B" w:rsidP="00300389"/>
    <w:p w:rsidR="00DB459B" w:rsidRDefault="00DB459B" w:rsidP="00300389">
      <w:pPr>
        <w:jc w:val="center"/>
        <w:rPr>
          <w:b/>
        </w:rPr>
      </w:pPr>
      <w:r>
        <w:rPr>
          <w:b/>
        </w:rPr>
        <w:t>ХОД СЛУШАНИЙ</w:t>
      </w:r>
    </w:p>
    <w:p w:rsidR="00DB459B" w:rsidRDefault="00DB459B" w:rsidP="00300389">
      <w:pPr>
        <w:jc w:val="center"/>
      </w:pPr>
    </w:p>
    <w:p w:rsidR="00DB459B" w:rsidRDefault="00DB459B" w:rsidP="00A96056">
      <w:pPr>
        <w:jc w:val="both"/>
      </w:pPr>
      <w:r>
        <w:tab/>
        <w:t xml:space="preserve">Открыл слушания председатель Вылко Д.В., представил секретаря публичных слушаний. </w:t>
      </w:r>
    </w:p>
    <w:p w:rsidR="00DB459B" w:rsidRDefault="00DB459B" w:rsidP="002D23D9">
      <w:r>
        <w:t>Председатель слушаний информирует приглашенных о существе обсуждаемых вопросов  по проекту  об исполнении местного бюджета  за 2014 год.</w:t>
      </w:r>
    </w:p>
    <w:p w:rsidR="00DB459B" w:rsidRPr="00A96056" w:rsidRDefault="00DB459B" w:rsidP="00A96056">
      <w:pPr>
        <w:ind w:firstLine="708"/>
        <w:jc w:val="both"/>
      </w:pPr>
      <w:r w:rsidRPr="00A96056">
        <w:t xml:space="preserve">Тема  публичных  слушаний: «Публичные  слушания по проекту </w:t>
      </w:r>
      <w:r>
        <w:t>об исполнении  местного бюджета за 2014 год»</w:t>
      </w:r>
    </w:p>
    <w:p w:rsidR="00DB459B" w:rsidRDefault="00DB459B" w:rsidP="00300389">
      <w:r>
        <w:tab/>
        <w:t>Предоставил слово участникам слушаний, предложил внести дополнения и изменения к обсуждаемому проекту.</w:t>
      </w:r>
    </w:p>
    <w:p w:rsidR="00DB459B" w:rsidRDefault="00DB459B" w:rsidP="00300389"/>
    <w:p w:rsidR="00DB459B" w:rsidRDefault="00DB459B" w:rsidP="00300389"/>
    <w:p w:rsidR="00DB459B" w:rsidRDefault="00DB459B" w:rsidP="00300389">
      <w:pPr>
        <w:jc w:val="center"/>
        <w:rPr>
          <w:b/>
        </w:rPr>
      </w:pPr>
      <w:r>
        <w:rPr>
          <w:b/>
        </w:rPr>
        <w:t>РЕЗУЛЬТАТЫ ПУБЛИЧНЫХ СЛУШАНИЙ</w:t>
      </w:r>
    </w:p>
    <w:p w:rsidR="00DB459B" w:rsidRDefault="00DB459B" w:rsidP="00300389">
      <w:pPr>
        <w:jc w:val="center"/>
        <w:rPr>
          <w:b/>
        </w:rPr>
      </w:pPr>
    </w:p>
    <w:p w:rsidR="00DB459B" w:rsidRPr="00A96056" w:rsidRDefault="00DB459B" w:rsidP="00300389">
      <w:r>
        <w:tab/>
      </w:r>
      <w:r w:rsidRPr="00A96056">
        <w:t>Рекомендовать администрации муниципального образования местного бюджета на заседание Совета депутатов МО «Юшарский  сельсовет» НАО для  утверждения</w:t>
      </w:r>
      <w:r>
        <w:t>.</w:t>
      </w:r>
    </w:p>
    <w:p w:rsidR="00DB459B" w:rsidRDefault="00DB459B" w:rsidP="00300389"/>
    <w:p w:rsidR="00DB459B" w:rsidRDefault="00DB459B" w:rsidP="00300389">
      <w:r>
        <w:tab/>
      </w:r>
    </w:p>
    <w:p w:rsidR="00DB459B" w:rsidRDefault="00DB459B" w:rsidP="00300389"/>
    <w:p w:rsidR="00DB459B" w:rsidRDefault="00DB459B" w:rsidP="00300389"/>
    <w:p w:rsidR="00DB459B" w:rsidRDefault="00DB459B" w:rsidP="00300389"/>
    <w:p w:rsidR="00DB459B" w:rsidRDefault="00DB459B" w:rsidP="00300389">
      <w:r>
        <w:t xml:space="preserve">            Председатель слушаний:</w:t>
      </w:r>
      <w:r>
        <w:tab/>
      </w:r>
      <w:r>
        <w:tab/>
      </w:r>
      <w:r>
        <w:tab/>
        <w:t>Вылко Д.В.</w:t>
      </w:r>
    </w:p>
    <w:p w:rsidR="00DB459B" w:rsidRDefault="00DB459B" w:rsidP="00300389">
      <w:pPr>
        <w:ind w:firstLine="708"/>
      </w:pPr>
    </w:p>
    <w:p w:rsidR="00DB459B" w:rsidRDefault="00DB459B" w:rsidP="00300389">
      <w:pPr>
        <w:ind w:firstLine="708"/>
      </w:pPr>
    </w:p>
    <w:p w:rsidR="00DB459B" w:rsidRDefault="00DB459B" w:rsidP="00300389">
      <w:pPr>
        <w:ind w:firstLine="708"/>
      </w:pPr>
      <w:r>
        <w:t>Секретарь слушаний:                                   Вехарева В.Н.</w:t>
      </w:r>
    </w:p>
    <w:p w:rsidR="00DB459B" w:rsidRPr="0065538A" w:rsidRDefault="00DB459B" w:rsidP="0065538A"/>
    <w:p w:rsidR="00DB459B" w:rsidRDefault="00DB459B" w:rsidP="0065538A"/>
    <w:p w:rsidR="00DB459B" w:rsidRDefault="00DB459B" w:rsidP="0065538A">
      <w:pPr>
        <w:tabs>
          <w:tab w:val="left" w:pos="2205"/>
        </w:tabs>
      </w:pPr>
      <w:r>
        <w:tab/>
      </w:r>
    </w:p>
    <w:p w:rsidR="00DB459B" w:rsidRDefault="00DB459B" w:rsidP="0065538A">
      <w:pPr>
        <w:jc w:val="center"/>
        <w:rPr>
          <w:sz w:val="28"/>
          <w:szCs w:val="28"/>
        </w:rPr>
      </w:pPr>
    </w:p>
    <w:p w:rsidR="00DB459B" w:rsidRDefault="00DB459B" w:rsidP="0065538A">
      <w:pPr>
        <w:jc w:val="center"/>
        <w:rPr>
          <w:sz w:val="28"/>
          <w:szCs w:val="28"/>
        </w:rPr>
      </w:pPr>
    </w:p>
    <w:sectPr w:rsidR="00DB459B" w:rsidSect="0076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89"/>
    <w:rsid w:val="001329E5"/>
    <w:rsid w:val="002D23D9"/>
    <w:rsid w:val="00300389"/>
    <w:rsid w:val="004909D3"/>
    <w:rsid w:val="004D25B5"/>
    <w:rsid w:val="00557763"/>
    <w:rsid w:val="00654165"/>
    <w:rsid w:val="0065538A"/>
    <w:rsid w:val="00766121"/>
    <w:rsid w:val="007E150D"/>
    <w:rsid w:val="009F5217"/>
    <w:rsid w:val="00A96056"/>
    <w:rsid w:val="00DB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553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Валентиныч</dc:creator>
  <cp:keywords/>
  <dc:description/>
  <cp:lastModifiedBy>Admin</cp:lastModifiedBy>
  <cp:revision>3</cp:revision>
  <cp:lastPrinted>2015-07-14T08:45:00Z</cp:lastPrinted>
  <dcterms:created xsi:type="dcterms:W3CDTF">2015-07-14T08:27:00Z</dcterms:created>
  <dcterms:modified xsi:type="dcterms:W3CDTF">2015-07-14T08:47:00Z</dcterms:modified>
</cp:coreProperties>
</file>